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6C" w:rsidRPr="00EB2D6C" w:rsidRDefault="005B6A69" w:rsidP="00EB2D6C">
      <w:pPr>
        <w:autoSpaceDE w:val="0"/>
        <w:autoSpaceDN w:val="0"/>
        <w:adjustRightInd w:val="0"/>
        <w:spacing w:line="240" w:lineRule="auto"/>
        <w:ind w:left="567"/>
        <w:rPr>
          <w:rFonts w:cs="Arial"/>
          <w:b/>
          <w:bCs/>
          <w:sz w:val="36"/>
          <w:szCs w:val="36"/>
        </w:rPr>
      </w:pPr>
      <w:bookmarkStart w:id="0" w:name="_GoBack"/>
      <w:bookmarkEnd w:id="0"/>
      <w:r w:rsidRPr="00EB2D6C">
        <w:rPr>
          <w:rFonts w:cs="Arial"/>
          <w:b/>
          <w:bCs/>
          <w:sz w:val="36"/>
          <w:szCs w:val="36"/>
        </w:rPr>
        <w:t>Aanvraag Archeologische Bruikleen</w:t>
      </w:r>
      <w:r w:rsidR="00EB2D6C" w:rsidRPr="00EB2D6C">
        <w:rPr>
          <w:rFonts w:cs="Arial"/>
          <w:b/>
          <w:bCs/>
          <w:sz w:val="36"/>
          <w:szCs w:val="36"/>
        </w:rPr>
        <w:t xml:space="preserve"> </w:t>
      </w:r>
    </w:p>
    <w:p w:rsidR="00EB2D6C" w:rsidRPr="00EB2D6C" w:rsidRDefault="003F4F34" w:rsidP="00EB2D6C">
      <w:pPr>
        <w:autoSpaceDE w:val="0"/>
        <w:autoSpaceDN w:val="0"/>
        <w:adjustRightInd w:val="0"/>
        <w:spacing w:line="240" w:lineRule="auto"/>
        <w:ind w:left="567"/>
        <w:rPr>
          <w:rFonts w:cs="Arial"/>
          <w:b/>
          <w:bCs/>
        </w:rPr>
      </w:pPr>
      <w:r w:rsidRPr="00EB2D6C">
        <w:rPr>
          <w:rFonts w:cs="Arial"/>
          <w:b/>
          <w:bCs/>
          <w:sz w:val="36"/>
          <w:szCs w:val="36"/>
        </w:rPr>
        <w:t xml:space="preserve">Provinciaal </w:t>
      </w:r>
      <w:r w:rsidR="00EB2D6C" w:rsidRPr="00EB2D6C">
        <w:rPr>
          <w:rFonts w:cs="Arial"/>
          <w:b/>
          <w:bCs/>
          <w:sz w:val="36"/>
          <w:szCs w:val="36"/>
        </w:rPr>
        <w:t>A</w:t>
      </w:r>
      <w:r w:rsidRPr="00EB2D6C">
        <w:rPr>
          <w:rFonts w:cs="Arial"/>
          <w:b/>
          <w:bCs/>
          <w:sz w:val="36"/>
          <w:szCs w:val="36"/>
        </w:rPr>
        <w:t>rcheolog</w:t>
      </w:r>
      <w:r w:rsidR="00EB2D6C" w:rsidRPr="00EB2D6C">
        <w:rPr>
          <w:rFonts w:cs="Arial"/>
          <w:b/>
          <w:bCs/>
          <w:sz w:val="36"/>
          <w:szCs w:val="36"/>
        </w:rPr>
        <w:t>isch D</w:t>
      </w:r>
      <w:r w:rsidRPr="00EB2D6C">
        <w:rPr>
          <w:rFonts w:cs="Arial"/>
          <w:b/>
          <w:bCs/>
          <w:sz w:val="36"/>
          <w:szCs w:val="36"/>
        </w:rPr>
        <w:t xml:space="preserve">epot </w:t>
      </w:r>
      <w:r w:rsidR="00EB2D6C" w:rsidRPr="00EB2D6C">
        <w:rPr>
          <w:rFonts w:cs="Arial"/>
          <w:b/>
          <w:bCs/>
          <w:sz w:val="36"/>
          <w:szCs w:val="36"/>
        </w:rPr>
        <w:t xml:space="preserve">Limburg </w:t>
      </w:r>
    </w:p>
    <w:p w:rsidR="00EB2D6C" w:rsidRPr="00EB2D6C" w:rsidRDefault="00EB2D6C" w:rsidP="00EB2D6C">
      <w:pPr>
        <w:autoSpaceDE w:val="0"/>
        <w:autoSpaceDN w:val="0"/>
        <w:adjustRightInd w:val="0"/>
        <w:spacing w:line="240" w:lineRule="auto"/>
        <w:ind w:left="567"/>
        <w:rPr>
          <w:rFonts w:cs="Arial"/>
          <w:b/>
          <w:bCs/>
        </w:rPr>
      </w:pPr>
    </w:p>
    <w:p w:rsidR="000A2BCE" w:rsidRPr="000A2BCE" w:rsidRDefault="00323B85" w:rsidP="00F16B2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cs="Arial"/>
        </w:rPr>
      </w:pPr>
      <w:r w:rsidRPr="006B3927">
        <w:rPr>
          <w:rFonts w:cs="Arial"/>
        </w:rPr>
        <w:t xml:space="preserve">Een </w:t>
      </w:r>
      <w:r w:rsidR="00EB2D6C">
        <w:rPr>
          <w:rFonts w:cs="Arial"/>
        </w:rPr>
        <w:t>bruikleen</w:t>
      </w:r>
      <w:r w:rsidR="00BB2B18">
        <w:rPr>
          <w:rFonts w:cs="Arial"/>
        </w:rPr>
        <w:t xml:space="preserve">verzoek </w:t>
      </w:r>
      <w:r w:rsidR="0034676F" w:rsidRPr="006B3927">
        <w:rPr>
          <w:rFonts w:cs="Arial"/>
        </w:rPr>
        <w:t>dient ten</w:t>
      </w:r>
      <w:r w:rsidRPr="006B3927">
        <w:rPr>
          <w:rFonts w:cs="Arial"/>
        </w:rPr>
        <w:t xml:space="preserve"> minste </w:t>
      </w:r>
      <w:r w:rsidRPr="006B3927">
        <w:rPr>
          <w:rFonts w:cs="Arial"/>
          <w:b/>
        </w:rPr>
        <w:t>4 weken</w:t>
      </w:r>
      <w:r w:rsidR="00BB2B18">
        <w:rPr>
          <w:rFonts w:cs="Arial"/>
        </w:rPr>
        <w:t xml:space="preserve"> voor de gewenste datum van</w:t>
      </w:r>
      <w:r w:rsidR="006B3927" w:rsidRPr="006B3927">
        <w:rPr>
          <w:rFonts w:cs="Arial"/>
        </w:rPr>
        <w:t xml:space="preserve"> het ontvangen van de objecten </w:t>
      </w:r>
      <w:r w:rsidR="005B6A69" w:rsidRPr="006B3927">
        <w:rPr>
          <w:rFonts w:cs="Arial"/>
        </w:rPr>
        <w:t xml:space="preserve">te </w:t>
      </w:r>
      <w:r w:rsidR="0034676F" w:rsidRPr="006B3927">
        <w:rPr>
          <w:rFonts w:cs="Arial"/>
        </w:rPr>
        <w:t xml:space="preserve">worden </w:t>
      </w:r>
      <w:r w:rsidR="00BB2B18">
        <w:rPr>
          <w:rFonts w:cs="Arial"/>
        </w:rPr>
        <w:t>ingediend</w:t>
      </w:r>
      <w:r w:rsidRPr="006B3927">
        <w:rPr>
          <w:rFonts w:cs="Arial"/>
        </w:rPr>
        <w:t>.</w:t>
      </w:r>
      <w:r w:rsidR="000A2BCE">
        <w:rPr>
          <w:rFonts w:cs="Arial"/>
        </w:rPr>
        <w:t xml:space="preserve"> In het geval van </w:t>
      </w:r>
      <w:r w:rsidR="000A2BCE" w:rsidRPr="000A2BCE">
        <w:rPr>
          <w:rFonts w:cs="Arial"/>
        </w:rPr>
        <w:t>grote of complexe bruikleenvragen</w:t>
      </w:r>
      <w:r w:rsidR="000A2BCE">
        <w:rPr>
          <w:rFonts w:cs="Arial"/>
        </w:rPr>
        <w:t xml:space="preserve"> is deze termijn ten minste </w:t>
      </w:r>
      <w:r w:rsidR="000A2BCE" w:rsidRPr="000A2BCE">
        <w:rPr>
          <w:rFonts w:cs="Arial"/>
          <w:b/>
        </w:rPr>
        <w:t>3 maanden.</w:t>
      </w:r>
    </w:p>
    <w:p w:rsidR="00323B85" w:rsidRPr="00BB2B18" w:rsidRDefault="006B3927" w:rsidP="00BB2B18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Style w:val="Hyperlink"/>
          <w:rFonts w:cs="Arial"/>
          <w:color w:val="auto"/>
          <w:u w:val="none"/>
        </w:rPr>
      </w:pPr>
      <w:r w:rsidRPr="006B3927">
        <w:rPr>
          <w:rFonts w:cs="Arial"/>
        </w:rPr>
        <w:t>Een bruikleen kan worden afgesloten voor maximaal 4 jaar, met een mogelijkheid tot verlenging</w:t>
      </w:r>
      <w:r w:rsidR="000A2BCE">
        <w:rPr>
          <w:rFonts w:cs="Arial"/>
        </w:rPr>
        <w:t>.</w:t>
      </w:r>
    </w:p>
    <w:p w:rsidR="0034676F" w:rsidRPr="00BB2B18" w:rsidRDefault="00BB2B18" w:rsidP="00F16B2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 xml:space="preserve">De </w:t>
      </w:r>
      <w:r w:rsidR="006B3927" w:rsidRPr="00A3386F">
        <w:rPr>
          <w:rFonts w:cs="Arial"/>
        </w:rPr>
        <w:t xml:space="preserve">database </w:t>
      </w:r>
      <w:r>
        <w:rPr>
          <w:rFonts w:cs="Arial"/>
        </w:rPr>
        <w:t xml:space="preserve">met te lenen objecten </w:t>
      </w:r>
      <w:r w:rsidR="006B3927" w:rsidRPr="00A3386F">
        <w:rPr>
          <w:rFonts w:cs="Arial"/>
        </w:rPr>
        <w:t xml:space="preserve">is te raadplegen via </w:t>
      </w:r>
      <w:r w:rsidR="006B3927" w:rsidRPr="00CE6BE4">
        <w:rPr>
          <w:rFonts w:cs="Arial"/>
          <w:b/>
        </w:rPr>
        <w:t>provincielimburg.adlibsoft.com</w:t>
      </w:r>
    </w:p>
    <w:p w:rsidR="00BB2B18" w:rsidRPr="00BB2B18" w:rsidRDefault="00BB2B18" w:rsidP="00F16B2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Style w:val="Hyperlink"/>
          <w:rFonts w:cs="Arial"/>
          <w:color w:val="auto"/>
          <w:u w:val="none"/>
        </w:rPr>
      </w:pPr>
      <w:r w:rsidRPr="006B3927">
        <w:rPr>
          <w:rFonts w:cs="Arial"/>
        </w:rPr>
        <w:t>Het onder</w:t>
      </w:r>
      <w:r>
        <w:rPr>
          <w:rFonts w:cs="Arial"/>
        </w:rPr>
        <w:t>staande ingevulde formulier</w:t>
      </w:r>
      <w:r w:rsidR="0006627A">
        <w:rPr>
          <w:rFonts w:cs="Arial"/>
        </w:rPr>
        <w:t xml:space="preserve"> dient u in te dienen via</w:t>
      </w:r>
      <w:r w:rsidRPr="006B3927">
        <w:rPr>
          <w:rFonts w:cs="Arial"/>
        </w:rPr>
        <w:t xml:space="preserve"> </w:t>
      </w:r>
      <w:hyperlink r:id="rId8" w:history="1">
        <w:r w:rsidRPr="006B3927">
          <w:rPr>
            <w:rStyle w:val="Hyperlink"/>
            <w:rFonts w:cs="Arial"/>
          </w:rPr>
          <w:t>depot@prvlimburg.nl</w:t>
        </w:r>
      </w:hyperlink>
    </w:p>
    <w:p w:rsidR="00BB2B18" w:rsidRDefault="00BB2B18" w:rsidP="003F4F34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 xml:space="preserve">Bij vragen kunt u </w:t>
      </w:r>
      <w:r w:rsidR="003F4F34">
        <w:rPr>
          <w:rStyle w:val="Hyperlink"/>
          <w:rFonts w:cs="Arial"/>
          <w:color w:val="auto"/>
          <w:u w:val="none"/>
        </w:rPr>
        <w:t>contact opnemen met telefoonnummer</w:t>
      </w:r>
      <w:r>
        <w:rPr>
          <w:rStyle w:val="Hyperlink"/>
          <w:rFonts w:cs="Arial"/>
          <w:color w:val="auto"/>
          <w:u w:val="none"/>
        </w:rPr>
        <w:t>:</w:t>
      </w:r>
      <w:r w:rsidR="003F4F34">
        <w:rPr>
          <w:rStyle w:val="Hyperlink"/>
          <w:rFonts w:cs="Arial"/>
          <w:color w:val="auto"/>
          <w:u w:val="none"/>
        </w:rPr>
        <w:t xml:space="preserve"> </w:t>
      </w:r>
      <w:r w:rsidR="003F4F34" w:rsidRPr="003F4F34">
        <w:rPr>
          <w:rStyle w:val="Hyperlink"/>
          <w:rFonts w:cs="Arial"/>
          <w:color w:val="auto"/>
          <w:u w:val="none"/>
        </w:rPr>
        <w:t>06-</w:t>
      </w:r>
      <w:r w:rsidR="003F4F34">
        <w:rPr>
          <w:rStyle w:val="Hyperlink"/>
          <w:rFonts w:cs="Arial"/>
          <w:color w:val="auto"/>
          <w:u w:val="none"/>
        </w:rPr>
        <w:t>52720731</w:t>
      </w:r>
    </w:p>
    <w:p w:rsidR="0006627A" w:rsidRDefault="0006627A" w:rsidP="0006627A">
      <w:pPr>
        <w:pStyle w:val="Lijstalinea"/>
        <w:autoSpaceDE w:val="0"/>
        <w:autoSpaceDN w:val="0"/>
        <w:adjustRightInd w:val="0"/>
        <w:spacing w:line="240" w:lineRule="auto"/>
        <w:rPr>
          <w:rStyle w:val="Hyperlink"/>
          <w:rFonts w:cs="Arial"/>
          <w:color w:val="auto"/>
          <w:u w:val="none"/>
        </w:rPr>
      </w:pPr>
    </w:p>
    <w:p w:rsidR="00EB2D6C" w:rsidRDefault="003F4F34" w:rsidP="003F4F34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 xml:space="preserve">Het adres voor </w:t>
      </w:r>
      <w:r w:rsidR="00EB2D6C">
        <w:rPr>
          <w:rStyle w:val="Hyperlink"/>
          <w:rFonts w:cs="Arial"/>
          <w:color w:val="auto"/>
          <w:u w:val="none"/>
        </w:rPr>
        <w:t xml:space="preserve">correspondentie, het </w:t>
      </w:r>
      <w:r>
        <w:rPr>
          <w:rStyle w:val="Hyperlink"/>
          <w:rFonts w:cs="Arial"/>
          <w:color w:val="auto"/>
          <w:u w:val="none"/>
        </w:rPr>
        <w:t>ophalen</w:t>
      </w:r>
      <w:r w:rsidR="00EB2D6C">
        <w:rPr>
          <w:rStyle w:val="Hyperlink"/>
          <w:rFonts w:cs="Arial"/>
          <w:color w:val="auto"/>
          <w:u w:val="none"/>
        </w:rPr>
        <w:t xml:space="preserve"> en </w:t>
      </w:r>
      <w:r>
        <w:rPr>
          <w:rStyle w:val="Hyperlink"/>
          <w:rFonts w:cs="Arial"/>
          <w:color w:val="auto"/>
          <w:u w:val="none"/>
        </w:rPr>
        <w:t>retourner</w:t>
      </w:r>
      <w:r w:rsidR="00EB2D6C">
        <w:rPr>
          <w:rStyle w:val="Hyperlink"/>
          <w:rFonts w:cs="Arial"/>
          <w:color w:val="auto"/>
          <w:u w:val="none"/>
        </w:rPr>
        <w:t xml:space="preserve">en </w:t>
      </w:r>
      <w:r>
        <w:rPr>
          <w:rStyle w:val="Hyperlink"/>
          <w:rFonts w:cs="Arial"/>
          <w:color w:val="auto"/>
          <w:u w:val="none"/>
        </w:rPr>
        <w:t xml:space="preserve">van objecten is: </w:t>
      </w:r>
    </w:p>
    <w:p w:rsidR="00EB2D6C" w:rsidRDefault="00EB2D6C" w:rsidP="00EB2D6C">
      <w:pPr>
        <w:pStyle w:val="Lijstalinea"/>
        <w:autoSpaceDE w:val="0"/>
        <w:autoSpaceDN w:val="0"/>
        <w:adjustRightInd w:val="0"/>
        <w:spacing w:line="240" w:lineRule="auto"/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De Vondst</w:t>
      </w:r>
    </w:p>
    <w:p w:rsidR="00EB2D6C" w:rsidRDefault="00EB2D6C" w:rsidP="00EB2D6C">
      <w:pPr>
        <w:pStyle w:val="Lijstalinea"/>
        <w:autoSpaceDE w:val="0"/>
        <w:autoSpaceDN w:val="0"/>
        <w:adjustRightInd w:val="0"/>
        <w:spacing w:line="240" w:lineRule="auto"/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 xml:space="preserve">T.a.v. Provinciaal Archeologisch Depot  </w:t>
      </w:r>
    </w:p>
    <w:p w:rsidR="00EB2D6C" w:rsidRDefault="00EB2D6C" w:rsidP="00EB2D6C">
      <w:pPr>
        <w:pStyle w:val="Lijstalinea"/>
        <w:autoSpaceDE w:val="0"/>
        <w:autoSpaceDN w:val="0"/>
        <w:adjustRightInd w:val="0"/>
        <w:spacing w:line="240" w:lineRule="auto"/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Raadhuisplein 20</w:t>
      </w:r>
    </w:p>
    <w:p w:rsidR="003F4F34" w:rsidRPr="003F4F34" w:rsidRDefault="003F4F34" w:rsidP="00EB2D6C">
      <w:pPr>
        <w:pStyle w:val="Lijstalinea"/>
        <w:autoSpaceDE w:val="0"/>
        <w:autoSpaceDN w:val="0"/>
        <w:adjustRightInd w:val="0"/>
        <w:spacing w:line="240" w:lineRule="auto"/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6411</w:t>
      </w:r>
      <w:r w:rsidR="00EB2D6C">
        <w:rPr>
          <w:rStyle w:val="Hyperlink"/>
          <w:rFonts w:cs="Arial"/>
          <w:color w:val="auto"/>
          <w:u w:val="none"/>
        </w:rPr>
        <w:t xml:space="preserve"> </w:t>
      </w:r>
      <w:r>
        <w:rPr>
          <w:rStyle w:val="Hyperlink"/>
          <w:rFonts w:cs="Arial"/>
          <w:color w:val="auto"/>
          <w:u w:val="none"/>
        </w:rPr>
        <w:t>HK te Heerlen</w:t>
      </w:r>
    </w:p>
    <w:p w:rsidR="00BB2B18" w:rsidRPr="00EB2D6C" w:rsidRDefault="00BB2B18" w:rsidP="00EB2D6C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BB2B18" w:rsidRPr="005F0DD7" w:rsidRDefault="00BB2B18" w:rsidP="005B6A69">
      <w:pPr>
        <w:pStyle w:val="Lijstalinea"/>
        <w:autoSpaceDE w:val="0"/>
        <w:autoSpaceDN w:val="0"/>
        <w:adjustRightInd w:val="0"/>
        <w:spacing w:line="240" w:lineRule="auto"/>
        <w:ind w:left="567"/>
        <w:rPr>
          <w:rFonts w:cs="Arial"/>
        </w:rPr>
      </w:pPr>
    </w:p>
    <w:tbl>
      <w:tblPr>
        <w:tblW w:w="100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4"/>
        <w:gridCol w:w="7095"/>
      </w:tblGrid>
      <w:tr w:rsidR="00BA5EE4" w:rsidRPr="00BA5EE4" w:rsidTr="00BB2B18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E4" w:rsidRPr="00BA5EE4" w:rsidRDefault="00BA5EE4" w:rsidP="00BA5EE4">
            <w:pPr>
              <w:spacing w:line="240" w:lineRule="auto"/>
              <w:rPr>
                <w:rFonts w:cs="Arial"/>
                <w:color w:val="000000"/>
              </w:rPr>
            </w:pPr>
            <w:r w:rsidRPr="00BA5EE4">
              <w:rPr>
                <w:rFonts w:cs="Arial"/>
                <w:color w:val="000000"/>
              </w:rPr>
              <w:t>Naam instelling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E4" w:rsidRPr="00BA5EE4" w:rsidRDefault="00BA5EE4" w:rsidP="00BA5EE4">
            <w:pPr>
              <w:spacing w:line="240" w:lineRule="auto"/>
              <w:rPr>
                <w:rFonts w:cs="Arial"/>
                <w:color w:val="000000"/>
              </w:rPr>
            </w:pPr>
            <w:r w:rsidRPr="00BA5EE4">
              <w:rPr>
                <w:rFonts w:cs="Arial"/>
                <w:color w:val="000000"/>
              </w:rPr>
              <w:t> </w:t>
            </w:r>
          </w:p>
        </w:tc>
      </w:tr>
      <w:tr w:rsidR="00BA5EE4" w:rsidRPr="00BA5EE4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E4" w:rsidRPr="00BA5EE4" w:rsidRDefault="00BA5EE4" w:rsidP="00BA5EE4">
            <w:pPr>
              <w:spacing w:line="240" w:lineRule="auto"/>
              <w:rPr>
                <w:rFonts w:cs="Arial"/>
                <w:color w:val="000000"/>
              </w:rPr>
            </w:pPr>
            <w:r w:rsidRPr="00BA5EE4">
              <w:rPr>
                <w:rFonts w:cs="Arial"/>
                <w:color w:val="000000"/>
              </w:rPr>
              <w:t xml:space="preserve">Adres 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E4" w:rsidRPr="00BA5EE4" w:rsidRDefault="00BA5EE4" w:rsidP="00BA5EE4">
            <w:pPr>
              <w:spacing w:line="240" w:lineRule="auto"/>
              <w:rPr>
                <w:rFonts w:cs="Arial"/>
                <w:color w:val="000000"/>
              </w:rPr>
            </w:pPr>
            <w:r w:rsidRPr="00BA5EE4">
              <w:rPr>
                <w:rFonts w:cs="Arial"/>
                <w:color w:val="000000"/>
              </w:rPr>
              <w:t> </w:t>
            </w:r>
          </w:p>
        </w:tc>
      </w:tr>
      <w:tr w:rsidR="00BA5EE4" w:rsidRPr="00BA5EE4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E4" w:rsidRPr="00BA5EE4" w:rsidRDefault="00F4797D" w:rsidP="00F4797D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Naam + </w:t>
            </w:r>
            <w:r w:rsidR="00BA5EE4" w:rsidRPr="00BA5EE4">
              <w:rPr>
                <w:rFonts w:cs="Arial"/>
                <w:color w:val="000000"/>
              </w:rPr>
              <w:t xml:space="preserve">functie rechtspersoon </w:t>
            </w:r>
            <w:r>
              <w:rPr>
                <w:rFonts w:cs="Arial"/>
                <w:color w:val="000000"/>
              </w:rPr>
              <w:t>(ondertekening contract)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E4" w:rsidRPr="00BA5EE4" w:rsidRDefault="00BA5EE4" w:rsidP="00BA5EE4">
            <w:pPr>
              <w:spacing w:line="240" w:lineRule="auto"/>
              <w:rPr>
                <w:rFonts w:cs="Arial"/>
                <w:color w:val="000000"/>
              </w:rPr>
            </w:pPr>
            <w:r w:rsidRPr="00BA5EE4">
              <w:rPr>
                <w:rFonts w:cs="Arial"/>
                <w:color w:val="000000"/>
              </w:rPr>
              <w:t> </w:t>
            </w:r>
          </w:p>
        </w:tc>
      </w:tr>
      <w:tr w:rsidR="00BA5EE4" w:rsidRPr="00BA5EE4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E4" w:rsidRPr="00BA5EE4" w:rsidRDefault="00F4797D" w:rsidP="00BA5EE4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Naam +</w:t>
            </w:r>
            <w:r w:rsidR="00BA5EE4" w:rsidRPr="00BA5EE4">
              <w:rPr>
                <w:rFonts w:cs="Arial"/>
                <w:color w:val="000000"/>
              </w:rPr>
              <w:t xml:space="preserve"> telefoonnummer contactpersoon 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E4" w:rsidRPr="00BA5EE4" w:rsidRDefault="00BA5EE4" w:rsidP="00BA5EE4">
            <w:pPr>
              <w:spacing w:line="240" w:lineRule="auto"/>
              <w:rPr>
                <w:rFonts w:cs="Arial"/>
                <w:color w:val="000000"/>
              </w:rPr>
            </w:pPr>
            <w:r w:rsidRPr="00BA5EE4">
              <w:rPr>
                <w:rFonts w:cs="Arial"/>
                <w:color w:val="000000"/>
              </w:rPr>
              <w:t> </w:t>
            </w:r>
          </w:p>
        </w:tc>
      </w:tr>
      <w:tr w:rsidR="00BA5EE4" w:rsidRPr="00BA5EE4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E4" w:rsidRPr="00BA5EE4" w:rsidRDefault="00BA5EE4" w:rsidP="00BA5EE4">
            <w:pPr>
              <w:spacing w:line="240" w:lineRule="auto"/>
              <w:rPr>
                <w:rFonts w:cs="Arial"/>
                <w:color w:val="000000"/>
              </w:rPr>
            </w:pPr>
            <w:r w:rsidRPr="00BA5EE4">
              <w:rPr>
                <w:rFonts w:cs="Arial"/>
                <w:color w:val="000000"/>
              </w:rPr>
              <w:t>Reden aanvraag: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E4" w:rsidRPr="00BA5EE4" w:rsidRDefault="00BA5EE4" w:rsidP="00BA5EE4">
            <w:pPr>
              <w:spacing w:line="240" w:lineRule="auto"/>
              <w:rPr>
                <w:rFonts w:cs="Arial"/>
                <w:color w:val="000000"/>
              </w:rPr>
            </w:pPr>
            <w:r w:rsidRPr="00BA5EE4">
              <w:rPr>
                <w:rFonts w:cs="Arial"/>
                <w:color w:val="000000"/>
              </w:rPr>
              <w:t>onderzoek/tentoonstelling/anders</w:t>
            </w:r>
          </w:p>
        </w:tc>
      </w:tr>
      <w:tr w:rsidR="00BA5EE4" w:rsidRPr="00BA5EE4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E4" w:rsidRPr="00BA5EE4" w:rsidRDefault="00BA5EE4" w:rsidP="00BA5EE4">
            <w:pPr>
              <w:spacing w:line="240" w:lineRule="auto"/>
              <w:rPr>
                <w:rFonts w:cs="Arial"/>
                <w:color w:val="000000"/>
              </w:rPr>
            </w:pPr>
            <w:r w:rsidRPr="00BA5EE4">
              <w:rPr>
                <w:rFonts w:cs="Arial"/>
                <w:color w:val="000000"/>
              </w:rPr>
              <w:t>Ingangsdatum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E4" w:rsidRPr="00BA5EE4" w:rsidRDefault="00BA5EE4" w:rsidP="00BA5EE4">
            <w:pPr>
              <w:spacing w:line="240" w:lineRule="auto"/>
              <w:rPr>
                <w:rFonts w:cs="Arial"/>
                <w:color w:val="000000"/>
              </w:rPr>
            </w:pPr>
            <w:r w:rsidRPr="00BA5EE4">
              <w:rPr>
                <w:rFonts w:cs="Arial"/>
                <w:color w:val="000000"/>
              </w:rPr>
              <w:t> </w:t>
            </w:r>
          </w:p>
        </w:tc>
      </w:tr>
      <w:tr w:rsidR="00BA5EE4" w:rsidRPr="00BA5EE4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E4" w:rsidRPr="00BA5EE4" w:rsidRDefault="00BA5EE4" w:rsidP="00BA5EE4">
            <w:pPr>
              <w:spacing w:line="240" w:lineRule="auto"/>
              <w:rPr>
                <w:rFonts w:cs="Arial"/>
                <w:color w:val="000000"/>
              </w:rPr>
            </w:pPr>
            <w:r w:rsidRPr="00BA5EE4">
              <w:rPr>
                <w:rFonts w:cs="Arial"/>
                <w:color w:val="000000"/>
              </w:rPr>
              <w:t xml:space="preserve">Einddatum 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E4" w:rsidRPr="00BA5EE4" w:rsidRDefault="00BA5EE4" w:rsidP="00BA5EE4">
            <w:pPr>
              <w:spacing w:line="240" w:lineRule="auto"/>
              <w:rPr>
                <w:rFonts w:cs="Arial"/>
                <w:color w:val="000000"/>
              </w:rPr>
            </w:pPr>
            <w:r w:rsidRPr="00BA5EE4">
              <w:rPr>
                <w:rFonts w:cs="Arial"/>
                <w:color w:val="000000"/>
              </w:rPr>
              <w:t> </w:t>
            </w:r>
          </w:p>
        </w:tc>
      </w:tr>
      <w:tr w:rsidR="00BA5EE4" w:rsidRPr="00BA5EE4" w:rsidTr="00BB2B18">
        <w:trPr>
          <w:trHeight w:val="255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EE4" w:rsidRDefault="00BA5EE4" w:rsidP="00BA5EE4">
            <w:pPr>
              <w:spacing w:line="240" w:lineRule="auto"/>
              <w:rPr>
                <w:rFonts w:cs="Arial"/>
                <w:color w:val="000000"/>
              </w:rPr>
            </w:pPr>
          </w:p>
          <w:p w:rsidR="00BB2B18" w:rsidRPr="00BA5EE4" w:rsidRDefault="00BB2B18" w:rsidP="00BA5EE4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E4" w:rsidRPr="00BA5EE4" w:rsidRDefault="00BA5EE4" w:rsidP="00BA5EE4">
            <w:pPr>
              <w:spacing w:line="240" w:lineRule="auto"/>
              <w:rPr>
                <w:rFonts w:cs="Arial"/>
                <w:color w:val="000000"/>
              </w:rPr>
            </w:pPr>
          </w:p>
        </w:tc>
      </w:tr>
      <w:tr w:rsidR="005469E8" w:rsidRPr="005469E8" w:rsidTr="00BB2B18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BB2B18" w:rsidP="005469E8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Objectnummers provincielimburg@adibsoft.com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korte beschrijving</w:t>
            </w:r>
            <w:r>
              <w:rPr>
                <w:rFonts w:cs="Arial"/>
                <w:color w:val="000000"/>
              </w:rPr>
              <w:t xml:space="preserve">                                                               </w:t>
            </w:r>
          </w:p>
        </w:tc>
      </w:tr>
      <w:tr w:rsidR="005469E8" w:rsidRPr="005469E8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</w:tr>
      <w:tr w:rsidR="005469E8" w:rsidRPr="005469E8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</w:tr>
      <w:tr w:rsidR="005469E8" w:rsidRPr="005469E8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</w:tr>
      <w:tr w:rsidR="005469E8" w:rsidRPr="005469E8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</w:tr>
      <w:tr w:rsidR="005469E8" w:rsidRPr="005469E8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</w:tr>
      <w:tr w:rsidR="005469E8" w:rsidRPr="005469E8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</w:tr>
      <w:tr w:rsidR="005469E8" w:rsidRPr="005469E8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</w:tr>
      <w:tr w:rsidR="005469E8" w:rsidRPr="005469E8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</w:tr>
      <w:tr w:rsidR="005469E8" w:rsidRPr="005469E8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</w:tr>
      <w:tr w:rsidR="005469E8" w:rsidRPr="005469E8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</w:tr>
      <w:tr w:rsidR="005469E8" w:rsidRPr="005469E8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</w:tr>
      <w:tr w:rsidR="005469E8" w:rsidRPr="005469E8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</w:tr>
      <w:tr w:rsidR="005469E8" w:rsidRPr="005469E8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</w:tr>
      <w:tr w:rsidR="005469E8" w:rsidRPr="005469E8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</w:tr>
      <w:tr w:rsidR="005469E8" w:rsidRPr="005469E8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</w:tr>
      <w:tr w:rsidR="005469E8" w:rsidRPr="005469E8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</w:tr>
      <w:tr w:rsidR="005469E8" w:rsidRPr="005469E8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</w:tr>
      <w:tr w:rsidR="005469E8" w:rsidRPr="005469E8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</w:tr>
      <w:tr w:rsidR="005469E8" w:rsidRPr="005469E8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</w:tr>
      <w:tr w:rsidR="005469E8" w:rsidRPr="005469E8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</w:tr>
      <w:tr w:rsidR="005469E8" w:rsidRPr="005469E8" w:rsidTr="00BB2B18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5469E8" w:rsidRDefault="005469E8" w:rsidP="005469E8">
            <w:pPr>
              <w:spacing w:line="240" w:lineRule="auto"/>
              <w:rPr>
                <w:rFonts w:cs="Arial"/>
                <w:color w:val="000000"/>
              </w:rPr>
            </w:pPr>
            <w:r w:rsidRPr="005469E8">
              <w:rPr>
                <w:rFonts w:cs="Arial"/>
                <w:color w:val="000000"/>
              </w:rPr>
              <w:t> </w:t>
            </w:r>
          </w:p>
        </w:tc>
      </w:tr>
    </w:tbl>
    <w:p w:rsidR="006B3927" w:rsidRDefault="006B3927" w:rsidP="006B3927">
      <w:pPr>
        <w:autoSpaceDE w:val="0"/>
        <w:autoSpaceDN w:val="0"/>
        <w:adjustRightInd w:val="0"/>
        <w:spacing w:line="240" w:lineRule="auto"/>
        <w:rPr>
          <w:rFonts w:cs="Arial"/>
        </w:rPr>
      </w:pPr>
    </w:p>
    <w:sectPr w:rsidR="006B3927" w:rsidSect="000A73F6">
      <w:type w:val="continuous"/>
      <w:pgSz w:w="11906" w:h="16838" w:code="9"/>
      <w:pgMar w:top="1418" w:right="1418" w:bottom="1418" w:left="1418" w:header="1276" w:footer="99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79" w:rsidRDefault="00CB1779">
      <w:r>
        <w:separator/>
      </w:r>
    </w:p>
  </w:endnote>
  <w:endnote w:type="continuationSeparator" w:id="0">
    <w:p w:rsidR="00CB1779" w:rsidRDefault="00CB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79" w:rsidRDefault="00CB1779">
      <w:r>
        <w:separator/>
      </w:r>
    </w:p>
  </w:footnote>
  <w:footnote w:type="continuationSeparator" w:id="0">
    <w:p w:rsidR="00CB1779" w:rsidRDefault="00CB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65A"/>
    <w:multiLevelType w:val="hybridMultilevel"/>
    <w:tmpl w:val="A7666C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82400"/>
    <w:multiLevelType w:val="singleLevel"/>
    <w:tmpl w:val="F3106A48"/>
    <w:lvl w:ilvl="0">
      <w:start w:val="1"/>
      <w:numFmt w:val="bullet"/>
      <w:pStyle w:val="opsom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3A6E4EC1"/>
    <w:multiLevelType w:val="hybridMultilevel"/>
    <w:tmpl w:val="F5F2CDD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3332C"/>
    <w:multiLevelType w:val="multilevel"/>
    <w:tmpl w:val="EE605B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A9F06CF"/>
    <w:multiLevelType w:val="multilevel"/>
    <w:tmpl w:val="77CE74AA"/>
    <w:lvl w:ilvl="0">
      <w:start w:val="1"/>
      <w:numFmt w:val="decimal"/>
      <w:lvlRestart w:val="0"/>
      <w:pStyle w:val="Kop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Kop5"/>
      <w:lvlText w:val="(%1.%2.%3.%4.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pStyle w:val="Kop6"/>
      <w:lvlText w:val="(%1.%2.%3.%4.%5.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Kop7"/>
      <w:lvlText w:val="(%1.%2.%3.%4.%5.%6.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4B0A10DE"/>
    <w:multiLevelType w:val="hybridMultilevel"/>
    <w:tmpl w:val="9FB208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A753D"/>
    <w:multiLevelType w:val="singleLevel"/>
    <w:tmpl w:val="E4B0C658"/>
    <w:lvl w:ilvl="0">
      <w:start w:val="1"/>
      <w:numFmt w:val="bullet"/>
      <w:pStyle w:val="opsom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>
    <w:nsid w:val="7A1C66A0"/>
    <w:multiLevelType w:val="hybridMultilevel"/>
    <w:tmpl w:val="841E1C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E1423"/>
    <w:multiLevelType w:val="hybridMultilevel"/>
    <w:tmpl w:val="47BC743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2"/>
  </w:num>
  <w:num w:numId="17">
    <w:abstractNumId w:val="5"/>
  </w:num>
  <w:num w:numId="18">
    <w:abstractNumId w:val="0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2C"/>
    <w:rsid w:val="00013643"/>
    <w:rsid w:val="00057452"/>
    <w:rsid w:val="0006627A"/>
    <w:rsid w:val="000A2BCE"/>
    <w:rsid w:val="000A73F6"/>
    <w:rsid w:val="000C1063"/>
    <w:rsid w:val="000E5D16"/>
    <w:rsid w:val="001568D9"/>
    <w:rsid w:val="00166D2A"/>
    <w:rsid w:val="001A0D0C"/>
    <w:rsid w:val="00242B55"/>
    <w:rsid w:val="00323B85"/>
    <w:rsid w:val="0034676F"/>
    <w:rsid w:val="0039219F"/>
    <w:rsid w:val="003B21D5"/>
    <w:rsid w:val="003D7395"/>
    <w:rsid w:val="003E7458"/>
    <w:rsid w:val="003F43FE"/>
    <w:rsid w:val="003F4F34"/>
    <w:rsid w:val="004252D0"/>
    <w:rsid w:val="0042770A"/>
    <w:rsid w:val="00432377"/>
    <w:rsid w:val="00435617"/>
    <w:rsid w:val="004A72F2"/>
    <w:rsid w:val="004F2113"/>
    <w:rsid w:val="005469E8"/>
    <w:rsid w:val="005B6A69"/>
    <w:rsid w:val="005C1CE3"/>
    <w:rsid w:val="005F0DD7"/>
    <w:rsid w:val="005F4937"/>
    <w:rsid w:val="006A3D92"/>
    <w:rsid w:val="006B3927"/>
    <w:rsid w:val="00885431"/>
    <w:rsid w:val="008D096B"/>
    <w:rsid w:val="008E4E54"/>
    <w:rsid w:val="00912EE2"/>
    <w:rsid w:val="00932012"/>
    <w:rsid w:val="00950693"/>
    <w:rsid w:val="009A4456"/>
    <w:rsid w:val="009E1941"/>
    <w:rsid w:val="00A3386F"/>
    <w:rsid w:val="00A40E9E"/>
    <w:rsid w:val="00A5138B"/>
    <w:rsid w:val="00A96584"/>
    <w:rsid w:val="00AA51A1"/>
    <w:rsid w:val="00AB4B28"/>
    <w:rsid w:val="00AF45C4"/>
    <w:rsid w:val="00B9327D"/>
    <w:rsid w:val="00B93EF2"/>
    <w:rsid w:val="00BA5EE4"/>
    <w:rsid w:val="00BA61FA"/>
    <w:rsid w:val="00BB2B18"/>
    <w:rsid w:val="00BC392C"/>
    <w:rsid w:val="00C036F4"/>
    <w:rsid w:val="00CB1779"/>
    <w:rsid w:val="00CE4E13"/>
    <w:rsid w:val="00CE6BE4"/>
    <w:rsid w:val="00D216CE"/>
    <w:rsid w:val="00D77525"/>
    <w:rsid w:val="00DB449B"/>
    <w:rsid w:val="00E17EF8"/>
    <w:rsid w:val="00EB2D6C"/>
    <w:rsid w:val="00ED0B55"/>
    <w:rsid w:val="00ED3519"/>
    <w:rsid w:val="00F16B2A"/>
    <w:rsid w:val="00F300F0"/>
    <w:rsid w:val="00F35A96"/>
    <w:rsid w:val="00F4797D"/>
    <w:rsid w:val="00F6503B"/>
    <w:rsid w:val="00F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80" w:lineRule="atLeast"/>
    </w:pPr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numPr>
        <w:numId w:val="15"/>
      </w:numPr>
      <w:tabs>
        <w:tab w:val="left" w:pos="851"/>
      </w:tabs>
      <w:outlineLvl w:val="0"/>
    </w:pPr>
    <w:rPr>
      <w:b/>
      <w:szCs w:val="24"/>
      <w:lang w:eastAsia="en-US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5"/>
      </w:numPr>
      <w:tabs>
        <w:tab w:val="left" w:pos="851"/>
      </w:tabs>
      <w:outlineLvl w:val="1"/>
    </w:pPr>
    <w:rPr>
      <w:rFonts w:cs="Arial"/>
      <w:b/>
      <w:bCs/>
      <w:iCs/>
      <w:noProof/>
      <w:szCs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5"/>
      </w:numPr>
      <w:tabs>
        <w:tab w:val="left" w:pos="851"/>
      </w:tabs>
      <w:outlineLvl w:val="2"/>
    </w:pPr>
    <w:rPr>
      <w:rFonts w:cs="Arial"/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5"/>
      </w:numPr>
      <w:tabs>
        <w:tab w:val="left" w:pos="851"/>
      </w:tabs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15"/>
      </w:numPr>
      <w:spacing w:before="120"/>
      <w:outlineLvl w:val="4"/>
    </w:pPr>
    <w:rPr>
      <w:spacing w:val="6"/>
    </w:rPr>
  </w:style>
  <w:style w:type="paragraph" w:styleId="Kop6">
    <w:name w:val="heading 6"/>
    <w:basedOn w:val="Standaard"/>
    <w:next w:val="Standaard"/>
    <w:qFormat/>
    <w:pPr>
      <w:numPr>
        <w:ilvl w:val="5"/>
        <w:numId w:val="15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15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5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</w:rPr>
  </w:style>
  <w:style w:type="paragraph" w:customStyle="1" w:styleId="kop14arialvet">
    <w:name w:val="kop_14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  <w:caps/>
      <w:sz w:val="28"/>
    </w:rPr>
  </w:style>
  <w:style w:type="paragraph" w:styleId="Koptekst">
    <w:name w:val="header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center" w:pos="4703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9406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styleId="Paginanummer">
    <w:name w:val="page number"/>
    <w:basedOn w:val="Standaardalinea-lettertype"/>
  </w:style>
  <w:style w:type="paragraph" w:customStyle="1" w:styleId="kop9arialcursief">
    <w:name w:val="kop_9_arialcursief"/>
    <w:basedOn w:val="Standaard"/>
    <w:rPr>
      <w:rFonts w:ascii="Arial Narrow" w:hAnsi="Arial Narrow"/>
      <w:i/>
      <w:vanish/>
    </w:rPr>
  </w:style>
  <w:style w:type="paragraph" w:customStyle="1" w:styleId="kop10arialcursief">
    <w:name w:val="kop_10_arial_cursief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i/>
    </w:rPr>
  </w:style>
  <w:style w:type="paragraph" w:styleId="Inhopg1">
    <w:name w:val="toc 1"/>
    <w:basedOn w:val="Standaard"/>
    <w:next w:val="Standaard"/>
    <w:autoRedefine/>
    <w:semiHidden/>
    <w:pPr>
      <w:tabs>
        <w:tab w:val="left" w:pos="851"/>
        <w:tab w:val="right" w:pos="9072"/>
      </w:tabs>
      <w:spacing w:before="280"/>
    </w:pPr>
    <w:rPr>
      <w:b/>
      <w:bCs/>
      <w:noProof/>
      <w:szCs w:val="24"/>
    </w:rPr>
  </w:style>
  <w:style w:type="paragraph" w:styleId="Inhopg2">
    <w:name w:val="toc 2"/>
    <w:basedOn w:val="Standaard"/>
    <w:next w:val="Standaard"/>
    <w:autoRedefine/>
    <w:semiHidden/>
    <w:pPr>
      <w:tabs>
        <w:tab w:val="left" w:pos="851"/>
        <w:tab w:val="right" w:leader="dot" w:pos="9072"/>
      </w:tabs>
    </w:pPr>
    <w:rPr>
      <w:noProof/>
      <w:lang w:eastAsia="en-US"/>
    </w:rPr>
  </w:style>
  <w:style w:type="paragraph" w:styleId="Inhopg3">
    <w:name w:val="toc 3"/>
    <w:basedOn w:val="Standaard"/>
    <w:next w:val="Standaard"/>
    <w:autoRedefine/>
    <w:semiHidden/>
    <w:pPr>
      <w:tabs>
        <w:tab w:val="left" w:pos="851"/>
        <w:tab w:val="right" w:leader="dot" w:pos="9072"/>
      </w:tabs>
    </w:pPr>
    <w:rPr>
      <w:iCs/>
      <w:noProof/>
      <w:szCs w:val="19"/>
    </w:rPr>
  </w:style>
  <w:style w:type="paragraph" w:styleId="Inhopg4">
    <w:name w:val="toc 4"/>
    <w:basedOn w:val="Standaard"/>
    <w:next w:val="Standaard"/>
    <w:autoRedefine/>
    <w:semiHidden/>
    <w:pPr>
      <w:tabs>
        <w:tab w:val="left" w:pos="1330"/>
        <w:tab w:val="left" w:pos="2520"/>
        <w:tab w:val="right" w:leader="dot" w:pos="8505"/>
      </w:tabs>
      <w:ind w:left="1800"/>
    </w:pPr>
    <w:rPr>
      <w:noProof/>
      <w:szCs w:val="18"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50"/>
      </w:tabs>
    </w:pPr>
  </w:style>
  <w:style w:type="paragraph" w:customStyle="1" w:styleId="titel3">
    <w:name w:val="titel3"/>
    <w:basedOn w:val="kop10arialvet"/>
    <w:next w:val="Standaard"/>
    <w:rPr>
      <w:i/>
    </w:rPr>
  </w:style>
  <w:style w:type="paragraph" w:customStyle="1" w:styleId="opsom1">
    <w:name w:val="opsom1"/>
    <w:basedOn w:val="Standaard"/>
    <w:next w:val="Standaard"/>
    <w:pPr>
      <w:numPr>
        <w:numId w:val="9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</w:style>
  <w:style w:type="paragraph" w:customStyle="1" w:styleId="opsom2">
    <w:name w:val="opsom2"/>
    <w:basedOn w:val="Standaard"/>
    <w:next w:val="Standaard"/>
    <w:pPr>
      <w:numPr>
        <w:numId w:val="10"/>
      </w:numPr>
      <w:tabs>
        <w:tab w:val="clear" w:pos="567"/>
        <w:tab w:val="num" w:pos="1133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133"/>
    </w:pPr>
  </w:style>
  <w:style w:type="paragraph" w:styleId="Plattetekstinspringen">
    <w:name w:val="Body Text Indent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415" w:hanging="849"/>
    </w:pPr>
  </w:style>
  <w:style w:type="paragraph" w:styleId="Plattetekstinspringen2">
    <w:name w:val="Body Text Indent 2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134" w:hanging="1134"/>
    </w:pPr>
  </w:style>
  <w:style w:type="paragraph" w:styleId="Plattetekstinspringen3">
    <w:name w:val="Body Text Indent 3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 w:hanging="567"/>
    </w:pPr>
  </w:style>
  <w:style w:type="character" w:styleId="Voetnootmarkering">
    <w:name w:val="footnote reference"/>
    <w:basedOn w:val="Standaardalinea-lettertyp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customStyle="1" w:styleId="Kop0">
    <w:name w:val="Kop 0"/>
    <w:basedOn w:val="Kop1"/>
    <w:next w:val="Standaard"/>
    <w:pPr>
      <w:keepLines/>
      <w:numPr>
        <w:numId w:val="0"/>
      </w:numPr>
      <w:tabs>
        <w:tab w:val="num" w:pos="851"/>
      </w:tabs>
      <w:ind w:left="851" w:hanging="851"/>
      <w:outlineLvl w:val="9"/>
    </w:pPr>
    <w:rPr>
      <w:spacing w:val="6"/>
      <w:sz w:val="26"/>
    </w:rPr>
  </w:style>
  <w:style w:type="paragraph" w:styleId="Bijschrift">
    <w:name w:val="caption"/>
    <w:basedOn w:val="Standaard"/>
    <w:next w:val="Standaard"/>
    <w:qFormat/>
    <w:pPr>
      <w:spacing w:before="120"/>
    </w:pPr>
    <w:rPr>
      <w:i/>
      <w:spacing w:val="6"/>
      <w:sz w:val="18"/>
    </w:rPr>
  </w:style>
  <w:style w:type="character" w:customStyle="1" w:styleId="refkopjes">
    <w:name w:val="refkopjes"/>
    <w:basedOn w:val="Standaardalinea-lettertype"/>
    <w:rPr>
      <w:rFonts w:ascii="Verdana" w:hAnsi="Verdana"/>
      <w:sz w:val="16"/>
    </w:rPr>
  </w:style>
  <w:style w:type="paragraph" w:customStyle="1" w:styleId="Hoofdkop">
    <w:name w:val="Hoofdkop"/>
    <w:basedOn w:val="Standaard"/>
    <w:next w:val="Standaard"/>
    <w:rPr>
      <w:b/>
      <w:caps/>
    </w:rPr>
  </w:style>
  <w:style w:type="paragraph" w:customStyle="1" w:styleId="Alineakop">
    <w:name w:val="Alineakop"/>
    <w:basedOn w:val="Standaard"/>
    <w:next w:val="Standaard"/>
    <w:rPr>
      <w:b/>
    </w:rPr>
  </w:style>
  <w:style w:type="paragraph" w:customStyle="1" w:styleId="Subalineakop">
    <w:name w:val="Subalineakop"/>
    <w:basedOn w:val="Standaard"/>
    <w:next w:val="Standaard"/>
    <w:rPr>
      <w:i/>
    </w:rPr>
  </w:style>
  <w:style w:type="paragraph" w:customStyle="1" w:styleId="formuliernaam">
    <w:name w:val="formuliernaam"/>
    <w:basedOn w:val="Standaard"/>
    <w:next w:val="Standaard"/>
    <w:rPr>
      <w:sz w:val="40"/>
      <w:szCs w:val="40"/>
    </w:rPr>
  </w:style>
  <w:style w:type="paragraph" w:customStyle="1" w:styleId="refkop">
    <w:name w:val="refkop"/>
    <w:basedOn w:val="Standaard"/>
    <w:rsid w:val="003E7458"/>
  </w:style>
  <w:style w:type="paragraph" w:styleId="Titel">
    <w:name w:val="Title"/>
    <w:basedOn w:val="Standaard"/>
    <w:qFormat/>
    <w:pPr>
      <w:spacing w:before="240" w:after="60"/>
      <w:outlineLvl w:val="0"/>
    </w:pPr>
    <w:rPr>
      <w:rFonts w:cs="Arial"/>
      <w:bCs/>
      <w:kern w:val="28"/>
      <w:sz w:val="40"/>
      <w:szCs w:val="32"/>
    </w:rPr>
  </w:style>
  <w:style w:type="paragraph" w:styleId="Ondertitel">
    <w:name w:val="Subtitle"/>
    <w:basedOn w:val="Standaard"/>
    <w:qFormat/>
    <w:pPr>
      <w:spacing w:after="60"/>
      <w:outlineLvl w:val="1"/>
    </w:pPr>
    <w:rPr>
      <w:rFonts w:cs="Arial"/>
      <w:sz w:val="32"/>
      <w:szCs w:val="24"/>
    </w:rPr>
  </w:style>
  <w:style w:type="paragraph" w:customStyle="1" w:styleId="voorkop">
    <w:name w:val="voorkop"/>
    <w:pPr>
      <w:spacing w:line="280" w:lineRule="atLeast"/>
    </w:pPr>
    <w:rPr>
      <w:rFonts w:ascii="Arial" w:hAnsi="Arial"/>
      <w:b/>
    </w:rPr>
  </w:style>
  <w:style w:type="paragraph" w:styleId="Lijstalinea">
    <w:name w:val="List Paragraph"/>
    <w:basedOn w:val="Standaard"/>
    <w:uiPriority w:val="34"/>
    <w:qFormat/>
    <w:rsid w:val="005F0DD7"/>
    <w:pPr>
      <w:ind w:left="720"/>
      <w:contextualSpacing/>
    </w:pPr>
  </w:style>
  <w:style w:type="character" w:styleId="Hyperlink">
    <w:name w:val="Hyperlink"/>
    <w:basedOn w:val="Standaardalinea-lettertype"/>
    <w:rsid w:val="006B3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80" w:lineRule="atLeast"/>
    </w:pPr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numPr>
        <w:numId w:val="15"/>
      </w:numPr>
      <w:tabs>
        <w:tab w:val="left" w:pos="851"/>
      </w:tabs>
      <w:outlineLvl w:val="0"/>
    </w:pPr>
    <w:rPr>
      <w:b/>
      <w:szCs w:val="24"/>
      <w:lang w:eastAsia="en-US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5"/>
      </w:numPr>
      <w:tabs>
        <w:tab w:val="left" w:pos="851"/>
      </w:tabs>
      <w:outlineLvl w:val="1"/>
    </w:pPr>
    <w:rPr>
      <w:rFonts w:cs="Arial"/>
      <w:b/>
      <w:bCs/>
      <w:iCs/>
      <w:noProof/>
      <w:szCs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5"/>
      </w:numPr>
      <w:tabs>
        <w:tab w:val="left" w:pos="851"/>
      </w:tabs>
      <w:outlineLvl w:val="2"/>
    </w:pPr>
    <w:rPr>
      <w:rFonts w:cs="Arial"/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5"/>
      </w:numPr>
      <w:tabs>
        <w:tab w:val="left" w:pos="851"/>
      </w:tabs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15"/>
      </w:numPr>
      <w:spacing w:before="120"/>
      <w:outlineLvl w:val="4"/>
    </w:pPr>
    <w:rPr>
      <w:spacing w:val="6"/>
    </w:rPr>
  </w:style>
  <w:style w:type="paragraph" w:styleId="Kop6">
    <w:name w:val="heading 6"/>
    <w:basedOn w:val="Standaard"/>
    <w:next w:val="Standaard"/>
    <w:qFormat/>
    <w:pPr>
      <w:numPr>
        <w:ilvl w:val="5"/>
        <w:numId w:val="15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15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5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</w:rPr>
  </w:style>
  <w:style w:type="paragraph" w:customStyle="1" w:styleId="kop14arialvet">
    <w:name w:val="kop_14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  <w:caps/>
      <w:sz w:val="28"/>
    </w:rPr>
  </w:style>
  <w:style w:type="paragraph" w:styleId="Koptekst">
    <w:name w:val="header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center" w:pos="4703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9406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styleId="Paginanummer">
    <w:name w:val="page number"/>
    <w:basedOn w:val="Standaardalinea-lettertype"/>
  </w:style>
  <w:style w:type="paragraph" w:customStyle="1" w:styleId="kop9arialcursief">
    <w:name w:val="kop_9_arialcursief"/>
    <w:basedOn w:val="Standaard"/>
    <w:rPr>
      <w:rFonts w:ascii="Arial Narrow" w:hAnsi="Arial Narrow"/>
      <w:i/>
      <w:vanish/>
    </w:rPr>
  </w:style>
  <w:style w:type="paragraph" w:customStyle="1" w:styleId="kop10arialcursief">
    <w:name w:val="kop_10_arial_cursief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i/>
    </w:rPr>
  </w:style>
  <w:style w:type="paragraph" w:styleId="Inhopg1">
    <w:name w:val="toc 1"/>
    <w:basedOn w:val="Standaard"/>
    <w:next w:val="Standaard"/>
    <w:autoRedefine/>
    <w:semiHidden/>
    <w:pPr>
      <w:tabs>
        <w:tab w:val="left" w:pos="851"/>
        <w:tab w:val="right" w:pos="9072"/>
      </w:tabs>
      <w:spacing w:before="280"/>
    </w:pPr>
    <w:rPr>
      <w:b/>
      <w:bCs/>
      <w:noProof/>
      <w:szCs w:val="24"/>
    </w:rPr>
  </w:style>
  <w:style w:type="paragraph" w:styleId="Inhopg2">
    <w:name w:val="toc 2"/>
    <w:basedOn w:val="Standaard"/>
    <w:next w:val="Standaard"/>
    <w:autoRedefine/>
    <w:semiHidden/>
    <w:pPr>
      <w:tabs>
        <w:tab w:val="left" w:pos="851"/>
        <w:tab w:val="right" w:leader="dot" w:pos="9072"/>
      </w:tabs>
    </w:pPr>
    <w:rPr>
      <w:noProof/>
      <w:lang w:eastAsia="en-US"/>
    </w:rPr>
  </w:style>
  <w:style w:type="paragraph" w:styleId="Inhopg3">
    <w:name w:val="toc 3"/>
    <w:basedOn w:val="Standaard"/>
    <w:next w:val="Standaard"/>
    <w:autoRedefine/>
    <w:semiHidden/>
    <w:pPr>
      <w:tabs>
        <w:tab w:val="left" w:pos="851"/>
        <w:tab w:val="right" w:leader="dot" w:pos="9072"/>
      </w:tabs>
    </w:pPr>
    <w:rPr>
      <w:iCs/>
      <w:noProof/>
      <w:szCs w:val="19"/>
    </w:rPr>
  </w:style>
  <w:style w:type="paragraph" w:styleId="Inhopg4">
    <w:name w:val="toc 4"/>
    <w:basedOn w:val="Standaard"/>
    <w:next w:val="Standaard"/>
    <w:autoRedefine/>
    <w:semiHidden/>
    <w:pPr>
      <w:tabs>
        <w:tab w:val="left" w:pos="1330"/>
        <w:tab w:val="left" w:pos="2520"/>
        <w:tab w:val="right" w:leader="dot" w:pos="8505"/>
      </w:tabs>
      <w:ind w:left="1800"/>
    </w:pPr>
    <w:rPr>
      <w:noProof/>
      <w:szCs w:val="18"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50"/>
      </w:tabs>
    </w:pPr>
  </w:style>
  <w:style w:type="paragraph" w:customStyle="1" w:styleId="titel3">
    <w:name w:val="titel3"/>
    <w:basedOn w:val="kop10arialvet"/>
    <w:next w:val="Standaard"/>
    <w:rPr>
      <w:i/>
    </w:rPr>
  </w:style>
  <w:style w:type="paragraph" w:customStyle="1" w:styleId="opsom1">
    <w:name w:val="opsom1"/>
    <w:basedOn w:val="Standaard"/>
    <w:next w:val="Standaard"/>
    <w:pPr>
      <w:numPr>
        <w:numId w:val="9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</w:style>
  <w:style w:type="paragraph" w:customStyle="1" w:styleId="opsom2">
    <w:name w:val="opsom2"/>
    <w:basedOn w:val="Standaard"/>
    <w:next w:val="Standaard"/>
    <w:pPr>
      <w:numPr>
        <w:numId w:val="10"/>
      </w:numPr>
      <w:tabs>
        <w:tab w:val="clear" w:pos="567"/>
        <w:tab w:val="num" w:pos="1133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133"/>
    </w:pPr>
  </w:style>
  <w:style w:type="paragraph" w:styleId="Plattetekstinspringen">
    <w:name w:val="Body Text Indent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415" w:hanging="849"/>
    </w:pPr>
  </w:style>
  <w:style w:type="paragraph" w:styleId="Plattetekstinspringen2">
    <w:name w:val="Body Text Indent 2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134" w:hanging="1134"/>
    </w:pPr>
  </w:style>
  <w:style w:type="paragraph" w:styleId="Plattetekstinspringen3">
    <w:name w:val="Body Text Indent 3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 w:hanging="567"/>
    </w:pPr>
  </w:style>
  <w:style w:type="character" w:styleId="Voetnootmarkering">
    <w:name w:val="footnote reference"/>
    <w:basedOn w:val="Standaardalinea-lettertyp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customStyle="1" w:styleId="Kop0">
    <w:name w:val="Kop 0"/>
    <w:basedOn w:val="Kop1"/>
    <w:next w:val="Standaard"/>
    <w:pPr>
      <w:keepLines/>
      <w:numPr>
        <w:numId w:val="0"/>
      </w:numPr>
      <w:tabs>
        <w:tab w:val="num" w:pos="851"/>
      </w:tabs>
      <w:ind w:left="851" w:hanging="851"/>
      <w:outlineLvl w:val="9"/>
    </w:pPr>
    <w:rPr>
      <w:spacing w:val="6"/>
      <w:sz w:val="26"/>
    </w:rPr>
  </w:style>
  <w:style w:type="paragraph" w:styleId="Bijschrift">
    <w:name w:val="caption"/>
    <w:basedOn w:val="Standaard"/>
    <w:next w:val="Standaard"/>
    <w:qFormat/>
    <w:pPr>
      <w:spacing w:before="120"/>
    </w:pPr>
    <w:rPr>
      <w:i/>
      <w:spacing w:val="6"/>
      <w:sz w:val="18"/>
    </w:rPr>
  </w:style>
  <w:style w:type="character" w:customStyle="1" w:styleId="refkopjes">
    <w:name w:val="refkopjes"/>
    <w:basedOn w:val="Standaardalinea-lettertype"/>
    <w:rPr>
      <w:rFonts w:ascii="Verdana" w:hAnsi="Verdana"/>
      <w:sz w:val="16"/>
    </w:rPr>
  </w:style>
  <w:style w:type="paragraph" w:customStyle="1" w:styleId="Hoofdkop">
    <w:name w:val="Hoofdkop"/>
    <w:basedOn w:val="Standaard"/>
    <w:next w:val="Standaard"/>
    <w:rPr>
      <w:b/>
      <w:caps/>
    </w:rPr>
  </w:style>
  <w:style w:type="paragraph" w:customStyle="1" w:styleId="Alineakop">
    <w:name w:val="Alineakop"/>
    <w:basedOn w:val="Standaard"/>
    <w:next w:val="Standaard"/>
    <w:rPr>
      <w:b/>
    </w:rPr>
  </w:style>
  <w:style w:type="paragraph" w:customStyle="1" w:styleId="Subalineakop">
    <w:name w:val="Subalineakop"/>
    <w:basedOn w:val="Standaard"/>
    <w:next w:val="Standaard"/>
    <w:rPr>
      <w:i/>
    </w:rPr>
  </w:style>
  <w:style w:type="paragraph" w:customStyle="1" w:styleId="formuliernaam">
    <w:name w:val="formuliernaam"/>
    <w:basedOn w:val="Standaard"/>
    <w:next w:val="Standaard"/>
    <w:rPr>
      <w:sz w:val="40"/>
      <w:szCs w:val="40"/>
    </w:rPr>
  </w:style>
  <w:style w:type="paragraph" w:customStyle="1" w:styleId="refkop">
    <w:name w:val="refkop"/>
    <w:basedOn w:val="Standaard"/>
    <w:rsid w:val="003E7458"/>
  </w:style>
  <w:style w:type="paragraph" w:styleId="Titel">
    <w:name w:val="Title"/>
    <w:basedOn w:val="Standaard"/>
    <w:qFormat/>
    <w:pPr>
      <w:spacing w:before="240" w:after="60"/>
      <w:outlineLvl w:val="0"/>
    </w:pPr>
    <w:rPr>
      <w:rFonts w:cs="Arial"/>
      <w:bCs/>
      <w:kern w:val="28"/>
      <w:sz w:val="40"/>
      <w:szCs w:val="32"/>
    </w:rPr>
  </w:style>
  <w:style w:type="paragraph" w:styleId="Ondertitel">
    <w:name w:val="Subtitle"/>
    <w:basedOn w:val="Standaard"/>
    <w:qFormat/>
    <w:pPr>
      <w:spacing w:after="60"/>
      <w:outlineLvl w:val="1"/>
    </w:pPr>
    <w:rPr>
      <w:rFonts w:cs="Arial"/>
      <w:sz w:val="32"/>
      <w:szCs w:val="24"/>
    </w:rPr>
  </w:style>
  <w:style w:type="paragraph" w:customStyle="1" w:styleId="voorkop">
    <w:name w:val="voorkop"/>
    <w:pPr>
      <w:spacing w:line="280" w:lineRule="atLeast"/>
    </w:pPr>
    <w:rPr>
      <w:rFonts w:ascii="Arial" w:hAnsi="Arial"/>
      <w:b/>
    </w:rPr>
  </w:style>
  <w:style w:type="paragraph" w:styleId="Lijstalinea">
    <w:name w:val="List Paragraph"/>
    <w:basedOn w:val="Standaard"/>
    <w:uiPriority w:val="34"/>
    <w:qFormat/>
    <w:rsid w:val="005F0DD7"/>
    <w:pPr>
      <w:ind w:left="720"/>
      <w:contextualSpacing/>
    </w:pPr>
  </w:style>
  <w:style w:type="character" w:styleId="Hyperlink">
    <w:name w:val="Hyperlink"/>
    <w:basedOn w:val="Standaardalinea-lettertype"/>
    <w:rsid w:val="006B3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t@prvlimburg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A5E22BBF</Template>
  <TotalTime>0</TotalTime>
  <Pages>1</Pages>
  <Words>138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Provincie Limburg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Dallinga-Huijdts, Anke</dc:creator>
  <cp:lastModifiedBy>Nuss-Heijnen, Ellen</cp:lastModifiedBy>
  <cp:revision>2</cp:revision>
  <cp:lastPrinted>1999-02-10T12:28:00Z</cp:lastPrinted>
  <dcterms:created xsi:type="dcterms:W3CDTF">2020-04-24T11:08:00Z</dcterms:created>
  <dcterms:modified xsi:type="dcterms:W3CDTF">2020-04-24T11:08:00Z</dcterms:modified>
</cp:coreProperties>
</file>